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3" w:rsidRDefault="00A673E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A673E3" w:rsidRDefault="00A673E3"/>
    <w:p w:rsidR="00A673E3" w:rsidRDefault="00A673E3">
      <w:pPr>
        <w:jc w:val="center"/>
      </w:pPr>
      <w:r>
        <w:rPr>
          <w:rFonts w:hint="eastAsia"/>
          <w:spacing w:val="105"/>
        </w:rPr>
        <w:t>補助事業等変更申請</w:t>
      </w:r>
      <w:r>
        <w:rPr>
          <w:rFonts w:hint="eastAsia"/>
        </w:rPr>
        <w:t>書</w:t>
      </w:r>
    </w:p>
    <w:p w:rsidR="00A673E3" w:rsidRDefault="00A673E3"/>
    <w:p w:rsidR="00A673E3" w:rsidRDefault="00A673E3"/>
    <w:p w:rsidR="00A673E3" w:rsidRDefault="00A673E3">
      <w:pPr>
        <w:jc w:val="right"/>
      </w:pPr>
      <w:r>
        <w:rPr>
          <w:rFonts w:hint="eastAsia"/>
        </w:rPr>
        <w:t xml:space="preserve">年　　月　　日　</w:t>
      </w:r>
    </w:p>
    <w:p w:rsidR="00A673E3" w:rsidRDefault="00A673E3"/>
    <w:p w:rsidR="00A673E3" w:rsidRDefault="00A673E3"/>
    <w:p w:rsidR="00A673E3" w:rsidRDefault="00A673E3">
      <w:r>
        <w:rPr>
          <w:rFonts w:hint="eastAsia"/>
        </w:rPr>
        <w:t xml:space="preserve">　赤平市長　　　　様</w:t>
      </w:r>
    </w:p>
    <w:p w:rsidR="00A673E3" w:rsidRDefault="00A673E3"/>
    <w:p w:rsidR="00A673E3" w:rsidRDefault="00A673E3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A673E3" w:rsidRDefault="00A673E3">
      <w:pPr>
        <w:jc w:val="right"/>
      </w:pPr>
      <w:r>
        <w:rPr>
          <w:rFonts w:hint="eastAsia"/>
        </w:rPr>
        <w:t xml:space="preserve">氏名　　　　　　　　　　印　</w:t>
      </w:r>
    </w:p>
    <w:p w:rsidR="00A673E3" w:rsidRDefault="00A673E3"/>
    <w:p w:rsidR="00A673E3" w:rsidRDefault="00A673E3"/>
    <w:p w:rsidR="00A673E3" w:rsidRDefault="00A673E3">
      <w:r>
        <w:rPr>
          <w:rFonts w:hint="eastAsia"/>
        </w:rPr>
        <w:t xml:space="preserve">　赤平市補助金等交付規則第</w:t>
      </w:r>
      <w:r>
        <w:t>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　　　　年　　月　　日付赤平市指定第　　号をもって交付決定のあった　　　　　　　　事業について，次のとおり変更したいので，承認願いたく関係書類を添えて申請します。</w:t>
      </w:r>
    </w:p>
    <w:p w:rsidR="00A673E3" w:rsidRDefault="00A673E3"/>
    <w:p w:rsidR="00A673E3" w:rsidRDefault="00A673E3"/>
    <w:p w:rsidR="00A673E3" w:rsidRDefault="00A673E3">
      <w:pPr>
        <w:jc w:val="center"/>
      </w:pPr>
      <w:r>
        <w:rPr>
          <w:rFonts w:hint="eastAsia"/>
        </w:rPr>
        <w:t>記</w:t>
      </w:r>
    </w:p>
    <w:p w:rsidR="00A673E3" w:rsidRDefault="00A673E3"/>
    <w:p w:rsidR="00A673E3" w:rsidRDefault="00A673E3"/>
    <w:p w:rsidR="00A673E3" w:rsidRDefault="00A673E3">
      <w:r>
        <w:t>1</w:t>
      </w:r>
      <w:r>
        <w:rPr>
          <w:rFonts w:hint="eastAsia"/>
        </w:rPr>
        <w:t xml:space="preserve">　変更の内容及び理由</w:t>
      </w:r>
    </w:p>
    <w:p w:rsidR="00A673E3" w:rsidRDefault="00A673E3"/>
    <w:p w:rsidR="00A673E3" w:rsidRDefault="00A673E3"/>
    <w:p w:rsidR="00A673E3" w:rsidRDefault="00A673E3"/>
    <w:p w:rsidR="00A673E3" w:rsidRDefault="00A673E3"/>
    <w:p w:rsidR="00A673E3" w:rsidRDefault="00A673E3">
      <w:r>
        <w:t>2</w:t>
      </w:r>
      <w:r>
        <w:rPr>
          <w:rFonts w:hint="eastAsia"/>
        </w:rPr>
        <w:t xml:space="preserve">　添付書類</w:t>
      </w:r>
      <w:r>
        <w:t>(</w:t>
      </w:r>
      <w:r>
        <w:rPr>
          <w:rFonts w:hint="eastAsia"/>
        </w:rPr>
        <w:t>変更前を上段に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書き，変更後を下段に記入する。</w:t>
      </w:r>
      <w:r>
        <w:t>)</w:t>
      </w:r>
    </w:p>
    <w:p w:rsidR="00A673E3" w:rsidRDefault="00A673E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変更事業計画書</w:t>
      </w:r>
    </w:p>
    <w:p w:rsidR="00A673E3" w:rsidRDefault="00A673E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変更収支予算書</w:t>
      </w:r>
    </w:p>
    <w:p w:rsidR="00A673E3" w:rsidRDefault="00A673E3">
      <w:r>
        <w:rPr>
          <w:rFonts w:hint="eastAsia"/>
        </w:rPr>
        <w:t xml:space="preserve">　</w:t>
      </w:r>
      <w:r>
        <w:t>(3)</w:t>
      </w:r>
    </w:p>
    <w:p w:rsidR="00A673E3" w:rsidRDefault="00A673E3">
      <w:r>
        <w:rPr>
          <w:rFonts w:hint="eastAsia"/>
        </w:rPr>
        <w:t xml:space="preserve">　</w:t>
      </w:r>
      <w:r>
        <w:t>(4)</w:t>
      </w:r>
    </w:p>
    <w:sectPr w:rsidR="00A673E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E3" w:rsidRDefault="00A673E3" w:rsidP="006439E1">
      <w:r>
        <w:separator/>
      </w:r>
    </w:p>
  </w:endnote>
  <w:endnote w:type="continuationSeparator" w:id="0">
    <w:p w:rsidR="00A673E3" w:rsidRDefault="00A673E3" w:rsidP="006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E3" w:rsidRDefault="00A673E3" w:rsidP="006439E1">
      <w:r>
        <w:separator/>
      </w:r>
    </w:p>
  </w:footnote>
  <w:footnote w:type="continuationSeparator" w:id="0">
    <w:p w:rsidR="00A673E3" w:rsidRDefault="00A673E3" w:rsidP="0064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3"/>
    <w:rsid w:val="001A0100"/>
    <w:rsid w:val="006439E1"/>
    <w:rsid w:val="00A673E3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7E5508-2BFD-4BC5-87FC-CA041BC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様式第2号の2(第5条の2関係)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様式第2号の2(第5条の2関係)</dc:title>
  <dc:subject/>
  <dc:creator>(株)ぎょうせい</dc:creator>
  <cp:keywords/>
  <dc:description/>
  <cp:lastModifiedBy>user</cp:lastModifiedBy>
  <cp:revision>2</cp:revision>
  <dcterms:created xsi:type="dcterms:W3CDTF">2016-04-07T04:19:00Z</dcterms:created>
  <dcterms:modified xsi:type="dcterms:W3CDTF">2016-04-07T04:19:00Z</dcterms:modified>
</cp:coreProperties>
</file>